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951" w:rsidRPr="00A45337" w:rsidRDefault="00AA6951" w:rsidP="008C00CD">
      <w:pPr>
        <w:tabs>
          <w:tab w:val="left" w:pos="4860"/>
          <w:tab w:val="left" w:pos="7200"/>
        </w:tabs>
        <w:rPr>
          <w:sz w:val="16"/>
        </w:rPr>
      </w:pPr>
      <w:r w:rsidRPr="00A45337">
        <w:rPr>
          <w:sz w:val="16"/>
        </w:rPr>
        <w:t>Name: __________________________</w:t>
      </w:r>
      <w:r>
        <w:rPr>
          <w:sz w:val="16"/>
        </w:rPr>
        <w:t>______</w:t>
      </w:r>
      <w:r w:rsidRPr="00A45337">
        <w:rPr>
          <w:sz w:val="16"/>
        </w:rPr>
        <w:t>_</w:t>
      </w:r>
      <w:r>
        <w:rPr>
          <w:sz w:val="16"/>
        </w:rPr>
        <w:t>________</w:t>
      </w:r>
      <w:r>
        <w:rPr>
          <w:sz w:val="16"/>
        </w:rPr>
        <w:tab/>
      </w:r>
      <w:r w:rsidR="008C00CD">
        <w:rPr>
          <w:sz w:val="16"/>
        </w:rPr>
        <w:t>Class</w:t>
      </w:r>
      <w:r w:rsidRPr="00A45337">
        <w:rPr>
          <w:sz w:val="16"/>
        </w:rPr>
        <w:t>: __________</w:t>
      </w:r>
    </w:p>
    <w:p w:rsidR="00AA6951" w:rsidRDefault="00AA6951" w:rsidP="00AA6951">
      <w:pPr>
        <w:pStyle w:val="Heading1"/>
      </w:pPr>
      <w:r>
        <w:t>Chapter 10:</w:t>
      </w:r>
      <w:r w:rsidRPr="00A45337">
        <w:rPr>
          <w:b/>
        </w:rPr>
        <w:t xml:space="preserve"> </w:t>
      </w:r>
      <w:r>
        <w:t>Challenge Problems Answer Sheet</w:t>
      </w:r>
    </w:p>
    <w:p w:rsidR="00AA6951" w:rsidRDefault="00AA6951" w:rsidP="00AA6951">
      <w:pPr>
        <w:pStyle w:val="Heading3"/>
      </w:pPr>
      <w:r>
        <w:t>While- and Do-While Loop Output Prediction</w:t>
      </w:r>
    </w:p>
    <w:p w:rsidR="00AA6951" w:rsidRDefault="00AA6951" w:rsidP="00AA6951">
      <w:pPr>
        <w:rPr>
          <w:sz w:val="20"/>
        </w:rPr>
      </w:pPr>
      <w:r>
        <w:br/>
      </w:r>
      <w:r w:rsidRPr="00A45337">
        <w:rPr>
          <w:sz w:val="20"/>
        </w:rPr>
        <w:t xml:space="preserve">Use this page to record your answers to the intensive </w:t>
      </w:r>
      <w:r w:rsidRPr="005C4252">
        <w:rPr>
          <w:b/>
          <w:sz w:val="20"/>
        </w:rPr>
        <w:t xml:space="preserve">Challenge Problems </w:t>
      </w:r>
      <w:bookmarkStart w:id="0" w:name="_GoBack"/>
      <w:bookmarkEnd w:id="0"/>
      <w:r w:rsidRPr="005C4252">
        <w:rPr>
          <w:b/>
          <w:sz w:val="20"/>
        </w:rPr>
        <w:t>1-16</w:t>
      </w:r>
      <w:r>
        <w:rPr>
          <w:sz w:val="20"/>
        </w:rPr>
        <w:t xml:space="preserve"> from </w:t>
      </w:r>
      <w:r w:rsidRPr="005C4252">
        <w:rPr>
          <w:b/>
          <w:sz w:val="20"/>
        </w:rPr>
        <w:t>Chapter 10</w:t>
      </w:r>
      <w:r>
        <w:rPr>
          <w:sz w:val="20"/>
        </w:rPr>
        <w:t>.  Write the output</w:t>
      </w:r>
      <w:r w:rsidRPr="00A45337">
        <w:rPr>
          <w:sz w:val="20"/>
        </w:rPr>
        <w:t xml:space="preserve"> </w:t>
      </w:r>
      <w:r>
        <w:rPr>
          <w:sz w:val="20"/>
        </w:rPr>
        <w:t>of each problem in the</w:t>
      </w:r>
      <w:r w:rsidRPr="00A45337">
        <w:rPr>
          <w:sz w:val="20"/>
        </w:rPr>
        <w:t xml:space="preserve"> appropriate </w:t>
      </w:r>
      <w:r>
        <w:rPr>
          <w:sz w:val="20"/>
        </w:rPr>
        <w:t xml:space="preserve">Serial Monitor.  If the loop produces no output, record “no output” in the window.  </w:t>
      </w:r>
      <w:r w:rsidRPr="00A45337">
        <w:rPr>
          <w:sz w:val="20"/>
        </w:rPr>
        <w:t>You may use your notes, old code, and textbook for assistance.</w:t>
      </w: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4E1C568C" wp14:editId="303104B0">
                <wp:simplePos x="0" y="0"/>
                <wp:positionH relativeFrom="column">
                  <wp:posOffset>21265</wp:posOffset>
                </wp:positionH>
                <wp:positionV relativeFrom="paragraph">
                  <wp:posOffset>5966</wp:posOffset>
                </wp:positionV>
                <wp:extent cx="6811796" cy="7634177"/>
                <wp:effectExtent l="0" t="0" r="27305" b="24130"/>
                <wp:wrapNone/>
                <wp:docPr id="158" name="Group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1796" cy="7634177"/>
                          <a:chOff x="0" y="0"/>
                          <a:chExt cx="6811796" cy="7634177"/>
                        </a:xfrm>
                      </wpg:grpSpPr>
                      <wpg:grpSp>
                        <wpg:cNvPr id="159" name="Group 159"/>
                        <wpg:cNvGrpSpPr/>
                        <wpg:grpSpPr>
                          <a:xfrm>
                            <a:off x="0" y="0"/>
                            <a:ext cx="6811796" cy="1828800"/>
                            <a:chOff x="21266" y="0"/>
                            <a:chExt cx="6811796" cy="1828800"/>
                          </a:xfrm>
                        </wpg:grpSpPr>
                        <wps:wsp>
                          <wps:cNvPr id="160" name="Text Box 160"/>
                          <wps:cNvSpPr txBox="1"/>
                          <wps:spPr>
                            <a:xfrm>
                              <a:off x="21266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 w:rsidRPr="002E5048"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Text Box 161"/>
                          <wps:cNvSpPr txBox="1"/>
                          <wps:spPr>
                            <a:xfrm>
                              <a:off x="1784752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Text Box 162"/>
                          <wps:cNvSpPr txBox="1"/>
                          <wps:spPr>
                            <a:xfrm>
                              <a:off x="5278582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Text Box 163"/>
                          <wps:cNvSpPr txBox="1"/>
                          <wps:spPr>
                            <a:xfrm>
                              <a:off x="3526971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4" name="Group 164"/>
                        <wpg:cNvGrpSpPr/>
                        <wpg:grpSpPr>
                          <a:xfrm>
                            <a:off x="0" y="1935126"/>
                            <a:ext cx="6811645" cy="1828800"/>
                            <a:chOff x="21266" y="0"/>
                            <a:chExt cx="6811796" cy="1828800"/>
                          </a:xfrm>
                        </wpg:grpSpPr>
                        <wps:wsp>
                          <wps:cNvPr id="165" name="Text Box 165"/>
                          <wps:cNvSpPr txBox="1"/>
                          <wps:spPr>
                            <a:xfrm>
                              <a:off x="21266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Text Box 166"/>
                          <wps:cNvSpPr txBox="1"/>
                          <wps:spPr>
                            <a:xfrm>
                              <a:off x="1784752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Text Box 167"/>
                          <wps:cNvSpPr txBox="1"/>
                          <wps:spPr>
                            <a:xfrm>
                              <a:off x="5278582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Text Box 168"/>
                          <wps:cNvSpPr txBox="1"/>
                          <wps:spPr>
                            <a:xfrm>
                              <a:off x="3526971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9" name="Group 169"/>
                        <wpg:cNvGrpSpPr/>
                        <wpg:grpSpPr>
                          <a:xfrm>
                            <a:off x="0" y="3848986"/>
                            <a:ext cx="6811645" cy="1839433"/>
                            <a:chOff x="21266" y="-10633"/>
                            <a:chExt cx="6811796" cy="1839433"/>
                          </a:xfrm>
                        </wpg:grpSpPr>
                        <wps:wsp>
                          <wps:cNvPr id="170" name="Text Box 170"/>
                          <wps:cNvSpPr txBox="1"/>
                          <wps:spPr>
                            <a:xfrm>
                              <a:off x="21266" y="-10633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Text Box 171"/>
                          <wps:cNvSpPr txBox="1"/>
                          <wps:spPr>
                            <a:xfrm>
                              <a:off x="1784752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Text Box 172"/>
                          <wps:cNvSpPr txBox="1"/>
                          <wps:spPr>
                            <a:xfrm>
                              <a:off x="5278582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Text Box 173"/>
                          <wps:cNvSpPr txBox="1"/>
                          <wps:spPr>
                            <a:xfrm>
                              <a:off x="3526971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4" name="Group 174"/>
                        <wpg:cNvGrpSpPr/>
                        <wpg:grpSpPr>
                          <a:xfrm>
                            <a:off x="0" y="5805377"/>
                            <a:ext cx="6811645" cy="1828800"/>
                            <a:chOff x="21266" y="0"/>
                            <a:chExt cx="6811796" cy="1828800"/>
                          </a:xfrm>
                        </wpg:grpSpPr>
                        <wps:wsp>
                          <wps:cNvPr id="175" name="Text Box 175"/>
                          <wps:cNvSpPr txBox="1"/>
                          <wps:spPr>
                            <a:xfrm>
                              <a:off x="21266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 w:rsidRPr="002E5048"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1</w:t>
                                </w: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Text Box 176"/>
                          <wps:cNvSpPr txBox="1"/>
                          <wps:spPr>
                            <a:xfrm>
                              <a:off x="1784752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14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Text Box 177"/>
                          <wps:cNvSpPr txBox="1"/>
                          <wps:spPr>
                            <a:xfrm>
                              <a:off x="5278582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16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Text Box 178"/>
                          <wps:cNvSpPr txBox="1"/>
                          <wps:spPr>
                            <a:xfrm>
                              <a:off x="3526971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15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E1C568C" id="Group 158" o:spid="_x0000_s1047" style="position:absolute;margin-left:1.65pt;margin-top:.45pt;width:536.35pt;height:601.1pt;z-index:251726848" coordsize="68117,76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">
                <v:group id="Group 159" o:spid="_x0000_s1048" style="position:absolute;width:68117;height:18288" coordorigin="212" coordsize="68117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Text Box 160" o:spid="_x0000_s1049" type="#_x0000_t202" style="position:absolute;left:212;width:1554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DH+MQA&#10;AADcAAAADwAAAGRycy9kb3ducmV2LnhtbESPQWsCMRCF74X+hzBCL0WzeljKapQiFLUXqVrocdhM&#10;N4ubyZJE3f77zkHwNsN78943i9XgO3WlmNrABqaTAhRxHWzLjYHT8WP8BiplZItdYDLwRwlWy+en&#10;BVY23PiLrofcKAnhVKEBl3NfaZ1qRx7TJPTEov2G6DHLGhttI94k3Hd6VhSl9tiyNDjsae2oPh8u&#10;3gAPs5hL95mOod+cd5s9/ey/X415GQ3vc1CZhvww36+3VvBLwZd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gx/jEAAAA3AAAAA8AAAAAAAAAAAAAAAAAmAIAAGRycy9k&#10;b3ducmV2LnhtbFBLBQYAAAAABAAEAPUAAACJAwAAAAA=&#10;" fillcolor="white [3201]" strokecolor="black [3213]" strokeweight=".5pt">
                    <v:textbox>
                      <w:txbxContent>
                        <w:p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 w:rsidRPr="002E5048">
                            <w:rPr>
                              <w:rFonts w:ascii="Courier New" w:hAnsi="Courier New" w:cs="Courier New"/>
                              <w:b/>
                            </w:rPr>
                            <w:t>Problem 1</w:t>
                          </w:r>
                        </w:p>
                      </w:txbxContent>
                    </v:textbox>
                  </v:shape>
                  <v:shape id="Text Box 161" o:spid="_x0000_s1050" type="#_x0000_t202" style="position:absolute;left:17847;width:1554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iY8IA&#10;AADcAAAADwAAAGRycy9kb3ducmV2LnhtbERPyWrDMBC9F/IPYgK5lEa2D6a4UUIJBDe9mGaBHAdr&#10;aplYIyOpifv3VaHQ2zzeOqvNZAdxIx96xwryZQaCuHW6507B6bh7egYRIrLGwTEp+KYAm/XsYYWV&#10;dnf+oNshdiKFcKhQgYlxrKQMrSGLYelG4sR9Om8xJug7qT3eU7gdZJFlpbTYc2owONLWUHs9fFkF&#10;PBU+luY9HN1YX/d1Q5fm/KjUYj69voCINMV/8Z/7Taf5ZQ6/z6QL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GJjwgAAANwAAAAPAAAAAAAAAAAAAAAAAJgCAABkcnMvZG93&#10;bnJldi54bWxQSwUGAAAAAAQABAD1AAAAhwMAAAAA&#10;" fillcolor="white [3201]" strokecolor="black [3213]" strokeweight=".5pt">
                    <v:textbox>
                      <w:txbxContent>
                        <w:p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2</w:t>
                          </w:r>
                        </w:p>
                      </w:txbxContent>
                    </v:textbox>
                  </v:shape>
                  <v:shape id="Text Box 162" o:spid="_x0000_s1051" type="#_x0000_t202" style="position:absolute;left:52785;width:1554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78FMIA&#10;AADcAAAADwAAAGRycy9kb3ducmV2LnhtbERPTWvCQBC9F/wPywheim7MIZToJogg1l6k2oLHITtm&#10;g9nZsLvV9N93C4Xe5vE+Z12Pthd38qFzrGC5yEAQN0533Cr4OO/mLyBCRNbYOyYF3xSgriZPayy1&#10;e/A73U+xFSmEQ4kKTIxDKWVoDFkMCzcQJ+7qvMWYoG+l9vhI4baXeZYV0mLHqcHgQFtDze30ZRXw&#10;mPtYmLdwdsP+dtgf6XL8fFZqNh03KxCRxvgv/nO/6jS/yOH3mXS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vwUwgAAANwAAAAPAAAAAAAAAAAAAAAAAJgCAABkcnMvZG93&#10;bnJldi54bWxQSwUGAAAAAAQABAD1AAAAhwMAAAAA&#10;" fillcolor="white [3201]" strokecolor="black [3213]" strokeweight=".5pt">
                    <v:textbox>
                      <w:txbxContent>
                        <w:p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4</w:t>
                          </w:r>
                        </w:p>
                      </w:txbxContent>
                    </v:textbox>
                  </v:shape>
                  <v:shape id="Text Box 163" o:spid="_x0000_s1052" type="#_x0000_t202" style="position:absolute;left:35269;width:1554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Zj8IA&#10;AADcAAAADwAAAGRycy9kb3ducmV2LnhtbERPTWsCMRC9C/0PYQq9iGZVWGQ1SimIrRdxbcHjsBk3&#10;i5vJkqS6/feNIHibx/uc5bq3rbiSD41jBZNxBoK4crrhWsH3cTOagwgRWWPrmBT8UYD16mWwxEK7&#10;Gx/oWsZapBAOBSowMXaFlKEyZDGMXUecuLPzFmOCvpba4y2F21ZOsyyXFhtODQY7+jBUXcpfq4D7&#10;qY+52YWj67aXr+2eTvufoVJvr/37AkSkPj7FD/enTvPzGdyfS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lmPwgAAANwAAAAPAAAAAAAAAAAAAAAAAJgCAABkcnMvZG93&#10;bnJldi54bWxQSwUGAAAAAAQABAD1AAAAhwMAAAAA&#10;" fillcolor="white [3201]" strokecolor="black [3213]" strokeweight=".5pt">
                    <v:textbox>
                      <w:txbxContent>
                        <w:p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3</w:t>
                          </w:r>
                        </w:p>
                      </w:txbxContent>
                    </v:textbox>
                  </v:shape>
                </v:group>
                <v:group id="Group 164" o:spid="_x0000_s1053" style="position:absolute;top:19351;width:68116;height:18288" coordorigin="212" coordsize="68117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Text Box 165" o:spid="_x0000_s1054" type="#_x0000_t202" style="position:absolute;left:212;width:1554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dkYMIA&#10;AADcAAAADwAAAGRycy9kb3ducmV2LnhtbERPTWsCMRC9C/0PYQq9iGYVXGQ1SimIrRdxbcHjsBk3&#10;i5vJkqS6/feNIHibx/uc5bq3rbiSD41jBZNxBoK4crrhWsH3cTOagwgRWWPrmBT8UYD16mWwxEK7&#10;Gx/oWsZapBAOBSowMXaFlKEyZDGMXUecuLPzFmOCvpba4y2F21ZOsyyXFhtODQY7+jBUXcpfq4D7&#10;qY+52YWj67aXr+2eTvufoVJvr/37AkSkPj7FD/enTvPzGdyfS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l2RgwgAAANwAAAAPAAAAAAAAAAAAAAAAAJgCAABkcnMvZG93&#10;bnJldi54bWxQSwUGAAAAAAQABAD1AAAAhwMAAAAA&#10;" fillcolor="white [3201]" strokecolor="black [3213]" strokeweight=".5pt">
                    <v:textbox>
                      <w:txbxContent>
                        <w:p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5</w:t>
                          </w:r>
                        </w:p>
                      </w:txbxContent>
                    </v:textbox>
                  </v:shape>
                  <v:shape id="Text Box 166" o:spid="_x0000_s1055" type="#_x0000_t202" style="position:absolute;left:17847;width:1554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X6F8AA&#10;AADcAAAADwAAAGRycy9kb3ducmV2LnhtbERPS4vCMBC+C/sfwizsRTRdD0WqUURY3PUivsDj0IxN&#10;sZmUJKv13xtB8DYf33Om88424ko+1I4VfA8zEMSl0zVXCg77n8EYRIjIGhvHpOBOAeazj94UC+1u&#10;vKXrLlYihXAoUIGJsS2kDKUhi2HoWuLEnZ23GBP0ldQebyncNnKUZbm0WHNqMNjS0lB52f1bBdyN&#10;fMzNOuxdu7r8rTZ02hz7Sn19dosJiEhdfItf7l+d5uc5PJ9JF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X6F8AAAADcAAAADwAAAAAAAAAAAAAAAACYAgAAZHJzL2Rvd25y&#10;ZXYueG1sUEsFBgAAAAAEAAQA9QAAAIUDAAAAAA==&#10;" fillcolor="white [3201]" strokecolor="black [3213]" strokeweight=".5pt">
                    <v:textbox>
                      <w:txbxContent>
                        <w:p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6</w:t>
                          </w:r>
                        </w:p>
                      </w:txbxContent>
                    </v:textbox>
                  </v:shape>
                  <v:shape id="Text Box 167" o:spid="_x0000_s1056" type="#_x0000_t202" style="position:absolute;left:52785;width:1554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lfjMIA&#10;AADcAAAADwAAAGRycy9kb3ducmV2LnhtbERPTWsCMRC9C/0PYQq9iGb1sMpqlFIQWy/i2oLHYTNu&#10;FjeTJUl1++8bQfA2j/c5y3VvW3ElHxrHCibjDARx5XTDtYLv42Y0BxEissbWMSn4owDr1ctgiYV2&#10;Nz7QtYy1SCEcClRgYuwKKUNlyGIYu444cWfnLcYEfS21x1sKt62cZlkuLTacGgx29GGoupS/VgH3&#10;Ux9zswtH120vX9s9nfY/Q6XeXvv3BYhIfXyKH+5PnebnM7g/ky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CV+MwgAAANwAAAAPAAAAAAAAAAAAAAAAAJgCAABkcnMvZG93&#10;bnJldi54bWxQSwUGAAAAAAQABAD1AAAAhwMAAAAA&#10;" fillcolor="white [3201]" strokecolor="black [3213]" strokeweight=".5pt">
                    <v:textbox>
                      <w:txbxContent>
                        <w:p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8</w:t>
                          </w:r>
                        </w:p>
                      </w:txbxContent>
                    </v:textbox>
                  </v:shape>
                  <v:shape id="Text Box 168" o:spid="_x0000_s1057" type="#_x0000_t202" style="position:absolute;left:35269;width:1554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L/sQA&#10;AADcAAAADwAAAGRycy9kb3ducmV2LnhtbESPQWsCMRCF74X+hzBCL0WzeljKapQiFLUXqVrocdhM&#10;N4ubyZJE3f77zkHwNsN78943i9XgO3WlmNrABqaTAhRxHWzLjYHT8WP8BiplZItdYDLwRwlWy+en&#10;BVY23PiLrofcKAnhVKEBl3NfaZ1qRx7TJPTEov2G6DHLGhttI94k3Hd6VhSl9tiyNDjsae2oPh8u&#10;3gAPs5hL95mOod+cd5s9/ey/X415GQ3vc1CZhvww36+3VvBLoZV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Wy/7EAAAA3AAAAA8AAAAAAAAAAAAAAAAAmAIAAGRycy9k&#10;b3ducmV2LnhtbFBLBQYAAAAABAAEAPUAAACJAwAAAAA=&#10;" fillcolor="white [3201]" strokecolor="black [3213]" strokeweight=".5pt">
                    <v:textbox>
                      <w:txbxContent>
                        <w:p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7</w:t>
                          </w:r>
                        </w:p>
                      </w:txbxContent>
                    </v:textbox>
                  </v:shape>
                </v:group>
                <v:group id="Group 169" o:spid="_x0000_s1058" style="position:absolute;top:38489;width:68116;height:18395" coordorigin="212,-106" coordsize="68117,18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Text Box 170" o:spid="_x0000_s1059" type="#_x0000_t202" style="position:absolute;left:212;top:-106;width:15545;height:1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RJcQA&#10;AADcAAAADwAAAGRycy9kb3ducmV2LnhtbESPQWsCMRCF74L/IYzQi9RsPVhZjSKC2PYiVQseh824&#10;WdxMliTV7b/vHAq9zfDevPfNct37Vt0ppiawgZdJAYq4Crbh2sD5tHueg0oZ2WIbmAz8UIL1ajhY&#10;YmnDgz/pfsy1khBOJRpwOXel1qly5DFNQkcs2jVEj1nWWGsb8SHhvtXTophpjw1Lg8OOto6q2/Hb&#10;G+B+GvPMfaRT6Pa39/2BLoevsTFPo36zAJWpz//mv+s3K/iv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5USXEAAAA3AAAAA8AAAAAAAAAAAAAAAAAmAIAAGRycy9k&#10;b3ducmV2LnhtbFBLBQYAAAAABAAEAPUAAACJAwAAAAA=&#10;" fillcolor="white [3201]" strokecolor="black [3213]" strokeweight=".5pt">
                    <v:textbox>
                      <w:txbxContent>
                        <w:p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9</w:t>
                          </w:r>
                        </w:p>
                      </w:txbxContent>
                    </v:textbox>
                  </v:shape>
                  <v:shape id="Text Box 171" o:spid="_x0000_s1060" type="#_x0000_t202" style="position:absolute;left:17847;width:1554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0vsEA&#10;AADcAAAADwAAAGRycy9kb3ducmV2LnhtbERPS4vCMBC+L/gfwgheFk31oFKNIoK47kV8gcehGZti&#10;MylJVuu/NwsLe5uP7znzZWtr8SAfKscKhoMMBHHhdMWlgvNp05+CCBFZY+2YFLwowHLR+Zhjrt2T&#10;D/Q4xlKkEA45KjAxNrmUoTBkMQxcQ5y4m/MWY4K+lNrjM4XbWo6ybCwtVpwaDDa0NlTcjz9WAbcj&#10;H8fmO5xcs73vtnu67i+fSvW67WoGIlIb/8V/7i+d5k+G8PtMuk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19L7BAAAA3AAAAA8AAAAAAAAAAAAAAAAAmAIAAGRycy9kb3du&#10;cmV2LnhtbFBLBQYAAAAABAAEAPUAAACGAwAAAAA=&#10;" fillcolor="white [3201]" strokecolor="black [3213]" strokeweight=".5pt">
                    <v:textbox>
                      <w:txbxContent>
                        <w:p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10</w:t>
                          </w:r>
                        </w:p>
                      </w:txbxContent>
                    </v:textbox>
                  </v:shape>
                  <v:shape id="Text Box 172" o:spid="_x0000_s1061" type="#_x0000_t202" style="position:absolute;left:52785;width:1554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dqycIA&#10;AADcAAAADwAAAGRycy9kb3ducmV2LnhtbERPTWsCMRC9C/0PYQq9iGbdg8pqlFIQWy/i2oLHYTNu&#10;FjeTJUl1++8bQfA2j/c5y3VvW3ElHxrHCibjDARx5XTDtYLv42Y0BxEissbWMSn4owDr1ctgiYV2&#10;Nz7QtYy1SCEcClRgYuwKKUNlyGIYu444cWfnLcYEfS21x1sKt63Ms2wqLTacGgx29GGoupS/VgH3&#10;uY9TswtH120vX9s9nfY/Q6XeXvv3BYhIfXyKH+5PnebPcrg/ky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p2rJwgAAANwAAAAPAAAAAAAAAAAAAAAAAJgCAABkcnMvZG93&#10;bnJldi54bWxQSwUGAAAAAAQABAD1AAAAhwMAAAAA&#10;" fillcolor="white [3201]" strokecolor="black [3213]" strokeweight=".5pt">
                    <v:textbox>
                      <w:txbxContent>
                        <w:p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12</w:t>
                          </w:r>
                        </w:p>
                      </w:txbxContent>
                    </v:textbox>
                  </v:shape>
                  <v:shape id="Text Box 173" o:spid="_x0000_s1062" type="#_x0000_t202" style="position:absolute;left:35269;width:1554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vPUsEA&#10;AADcAAAADwAAAGRycy9kb3ducmV2LnhtbERPTWsCMRC9C/0PYYReRLO1oGU1SimI1YuoFTwOm3Gz&#10;uJksSdT13zeC4G0e73Om89bW4ko+VI4VfAwyEMSF0xWXCv72i/4XiBCRNdaOScGdAsxnb50p5trd&#10;eEvXXSxFCuGQowITY5NLGQpDFsPANcSJOzlvMSboS6k93lK4reUwy0bSYsWpwWBDP4aK8+5iFXA7&#10;9HFk1mHvmuV5tdzQcXPoKfXebb8nICK18SV+un91mj/+hMcz6QI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rz1LBAAAA3AAAAA8AAAAAAAAAAAAAAAAAmAIAAGRycy9kb3du&#10;cmV2LnhtbFBLBQYAAAAABAAEAPUAAACGAwAAAAA=&#10;" fillcolor="white [3201]" strokecolor="black [3213]" strokeweight=".5pt">
                    <v:textbox>
                      <w:txbxContent>
                        <w:p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11</w:t>
                          </w:r>
                        </w:p>
                      </w:txbxContent>
                    </v:textbox>
                  </v:shape>
                </v:group>
                <v:group id="Group 174" o:spid="_x0000_s1063" style="position:absolute;top:58053;width:68116;height:18288" coordorigin="212" coordsize="68117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Text Box 175" o:spid="_x0000_s1064" type="#_x0000_t202" style="position:absolute;left:212;width:1554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7yvcEA&#10;AADcAAAADwAAAGRycy9kb3ducmV2LnhtbERPTWsCMRC9C/0PYYReRLMVqmU1SimI1YuoFTwOm3Gz&#10;uJksSdT13zeC4G0e73Om89bW4ko+VI4VfAwyEMSF0xWXCv72i/4XiBCRNdaOScGdAsxnb50p5trd&#10;eEvXXSxFCuGQowITY5NLGQpDFsPANcSJOzlvMSboS6k93lK4reUwy0bSYsWpwWBDP4aK8+5iFXA7&#10;9HFk1mHvmuV5tdzQcXPoKfXebb8nICK18SV+un91mj/+hMcz6QI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O8r3BAAAA3AAAAA8AAAAAAAAAAAAAAAAAmAIAAGRycy9kb3du&#10;cmV2LnhtbFBLBQYAAAAABAAEAPUAAACGAwAAAAA=&#10;" fillcolor="white [3201]" strokecolor="black [3213]" strokeweight=".5pt">
                    <v:textbox>
                      <w:txbxContent>
                        <w:p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 w:rsidRPr="002E5048">
                            <w:rPr>
                              <w:rFonts w:ascii="Courier New" w:hAnsi="Courier New" w:cs="Courier New"/>
                              <w:b/>
                            </w:rPr>
                            <w:t>Problem 1</w:t>
                          </w: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76" o:spid="_x0000_s1065" type="#_x0000_t202" style="position:absolute;left:17847;width:1554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xsysIA&#10;AADcAAAADwAAAGRycy9kb3ducmV2LnhtbERPTWsCMRC9C/0PYQq9iGb1sMpqlFIQWy/i2oLHYTNu&#10;FjeTJUl1++8bQfA2j/c5y3VvW3ElHxrHCibjDARx5XTDtYLv42Y0BxEissbWMSn4owDr1ctgiYV2&#10;Nz7QtYy1SCEcClRgYuwKKUNlyGIYu444cWfnLcYEfS21x1sKt62cZlkuLTacGgx29GGoupS/VgH3&#10;Ux9zswtH120vX9s9nfY/Q6XeXvv3BYhIfXyKH+5PnebPcrg/ky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GzKwgAAANwAAAAPAAAAAAAAAAAAAAAAAJgCAABkcnMvZG93&#10;bnJldi54bWxQSwUGAAAAAAQABAD1AAAAhwMAAAAA&#10;" fillcolor="white [3201]" strokecolor="black [3213]" strokeweight=".5pt">
                    <v:textbox>
                      <w:txbxContent>
                        <w:p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14</w:t>
                          </w:r>
                        </w:p>
                      </w:txbxContent>
                    </v:textbox>
                  </v:shape>
                  <v:shape id="Text Box 177" o:spid="_x0000_s1066" type="#_x0000_t202" style="position:absolute;left:52785;width:1554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DJUcIA&#10;AADcAAAADwAAAGRycy9kb3ducmV2LnhtbERPTWsCMRC9F/wPYQQvpWa7By2rUYogai9SbcHjsJlu&#10;FjeTJUnX+O+bQqG3ebzPWa6T7cRAPrSOFTxPCxDEtdMtNwo+ztunFxAhImvsHJOCOwVYr0YPS6y0&#10;u/E7DafYiBzCoUIFJsa+kjLUhiyGqeuJM/flvMWYoW+k9njL4baTZVHMpMWWc4PBnjaG6uvp2yrg&#10;VPo4M2/h7Prd9bA70uX4+ajUZJxeFyAipfgv/nPvdZ4/n8PvM/kC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0MlRwgAAANwAAAAPAAAAAAAAAAAAAAAAAJgCAABkcnMvZG93&#10;bnJldi54bWxQSwUGAAAAAAQABAD1AAAAhwMAAAAA&#10;" fillcolor="white [3201]" strokecolor="black [3213]" strokeweight=".5pt">
                    <v:textbox>
                      <w:txbxContent>
                        <w:p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16</w:t>
                          </w:r>
                        </w:p>
                      </w:txbxContent>
                    </v:textbox>
                  </v:shape>
                  <v:shape id="Text Box 178" o:spid="_x0000_s1067" type="#_x0000_t202" style="position:absolute;left:35269;width:1554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9dI8QA&#10;AADcAAAADwAAAGRycy9kb3ducmV2LnhtbESPQWsCMRCF74L/IYzQi9RsPVhZjSKC2PYiVQseh824&#10;WdxMliTV7b/vHAq9zfDevPfNct37Vt0ppiawgZdJAYq4Crbh2sD5tHueg0oZ2WIbmAz8UIL1ajhY&#10;YmnDgz/pfsy1khBOJRpwOXel1qly5DFNQkcs2jVEj1nWWGsb8SHhvtXTophpjw1Lg8OOto6q2/Hb&#10;G+B+GvPMfaRT6Pa39/2BLoevsTFPo36zAJWpz//mv+s3K/iv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PXSPEAAAA3AAAAA8AAAAAAAAAAAAAAAAAmAIAAGRycy9k&#10;b3ducmV2LnhtbFBLBQYAAAAABAAEAPUAAACJAwAAAAA=&#10;" fillcolor="white [3201]" strokecolor="black [3213]" strokeweight=".5pt">
                    <v:textbox>
                      <w:txbxContent>
                        <w:p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15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  <w:r w:rsidRPr="002E5048">
        <w:rPr>
          <w:sz w:val="18"/>
          <w:szCs w:val="18"/>
        </w:rPr>
        <w:tab/>
      </w: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Default="00AA6951" w:rsidP="00AA6951">
      <w:pPr>
        <w:rPr>
          <w:sz w:val="18"/>
          <w:szCs w:val="18"/>
        </w:rPr>
      </w:pPr>
    </w:p>
    <w:p w:rsidR="00AA6951" w:rsidRDefault="00AA6951" w:rsidP="00AA6951">
      <w:pPr>
        <w:rPr>
          <w:sz w:val="18"/>
          <w:szCs w:val="18"/>
        </w:rPr>
      </w:pPr>
    </w:p>
    <w:p w:rsidR="00AA6951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  <w:r w:rsidRPr="002E5048">
        <w:rPr>
          <w:sz w:val="18"/>
          <w:szCs w:val="18"/>
        </w:rPr>
        <w:tab/>
      </w: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Default="00AA6951" w:rsidP="00AA6951">
      <w:pPr>
        <w:rPr>
          <w:sz w:val="18"/>
          <w:szCs w:val="18"/>
        </w:rPr>
      </w:pPr>
    </w:p>
    <w:p w:rsidR="00AA6951" w:rsidRDefault="00AA6951" w:rsidP="00AA6951">
      <w:pPr>
        <w:rPr>
          <w:sz w:val="18"/>
          <w:szCs w:val="18"/>
        </w:rPr>
      </w:pPr>
    </w:p>
    <w:p w:rsidR="00AA6951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  <w:r w:rsidRPr="002E5048">
        <w:rPr>
          <w:sz w:val="18"/>
          <w:szCs w:val="18"/>
        </w:rPr>
        <w:tab/>
      </w: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Default="00AA6951" w:rsidP="00AA6951">
      <w:pPr>
        <w:rPr>
          <w:sz w:val="18"/>
          <w:szCs w:val="18"/>
        </w:rPr>
      </w:pPr>
    </w:p>
    <w:p w:rsidR="00AA6951" w:rsidRDefault="00AA6951" w:rsidP="00AA6951">
      <w:pPr>
        <w:rPr>
          <w:sz w:val="18"/>
          <w:szCs w:val="18"/>
        </w:rPr>
      </w:pPr>
    </w:p>
    <w:p w:rsidR="00AA6951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  <w:r w:rsidRPr="002E5048">
        <w:rPr>
          <w:sz w:val="18"/>
          <w:szCs w:val="18"/>
        </w:rPr>
        <w:tab/>
      </w: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2E5048" w:rsidRDefault="002E5048" w:rsidP="002E5048">
      <w:pPr>
        <w:rPr>
          <w:sz w:val="18"/>
          <w:szCs w:val="18"/>
        </w:rPr>
      </w:pPr>
    </w:p>
    <w:p w:rsidR="00FD1852" w:rsidRPr="0052768A" w:rsidRDefault="00FD1852" w:rsidP="00FD1852">
      <w:pPr>
        <w:tabs>
          <w:tab w:val="num" w:pos="1080"/>
        </w:tabs>
      </w:pPr>
    </w:p>
    <w:sectPr w:rsidR="00FD1852" w:rsidRPr="0052768A" w:rsidSect="00A453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ED6"/>
    <w:multiLevelType w:val="hybridMultilevel"/>
    <w:tmpl w:val="7298A120"/>
    <w:lvl w:ilvl="0" w:tplc="F4840222">
      <w:start w:val="14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25FA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60682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A5243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D2D1F"/>
    <w:multiLevelType w:val="hybridMultilevel"/>
    <w:tmpl w:val="EE1E8436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865E8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E037D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83CEA"/>
    <w:multiLevelType w:val="hybridMultilevel"/>
    <w:tmpl w:val="C2A0FBFC"/>
    <w:lvl w:ilvl="0" w:tplc="13AAE538">
      <w:start w:val="1"/>
      <w:numFmt w:val="decimal"/>
      <w:lvlText w:val="10-%1.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0508B5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E468A"/>
    <w:multiLevelType w:val="hybridMultilevel"/>
    <w:tmpl w:val="66BC9482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E11D7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21F7D"/>
    <w:multiLevelType w:val="hybridMultilevel"/>
    <w:tmpl w:val="AF9EB13A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F4203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670DE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A51BF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B0A39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F20C1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05450"/>
    <w:multiLevelType w:val="hybridMultilevel"/>
    <w:tmpl w:val="AF9EB13A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46D34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81D3D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3678E"/>
    <w:multiLevelType w:val="hybridMultilevel"/>
    <w:tmpl w:val="07D27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9"/>
  </w:num>
  <w:num w:numId="4">
    <w:abstractNumId w:val="17"/>
  </w:num>
  <w:num w:numId="5">
    <w:abstractNumId w:val="11"/>
  </w:num>
  <w:num w:numId="6">
    <w:abstractNumId w:val="3"/>
  </w:num>
  <w:num w:numId="7">
    <w:abstractNumId w:val="6"/>
  </w:num>
  <w:num w:numId="8">
    <w:abstractNumId w:val="2"/>
  </w:num>
  <w:num w:numId="9">
    <w:abstractNumId w:val="16"/>
  </w:num>
  <w:num w:numId="10">
    <w:abstractNumId w:val="15"/>
  </w:num>
  <w:num w:numId="11">
    <w:abstractNumId w:val="19"/>
  </w:num>
  <w:num w:numId="12">
    <w:abstractNumId w:val="14"/>
  </w:num>
  <w:num w:numId="13">
    <w:abstractNumId w:val="18"/>
  </w:num>
  <w:num w:numId="14">
    <w:abstractNumId w:val="8"/>
  </w:num>
  <w:num w:numId="15">
    <w:abstractNumId w:val="12"/>
  </w:num>
  <w:num w:numId="16">
    <w:abstractNumId w:val="5"/>
  </w:num>
  <w:num w:numId="17">
    <w:abstractNumId w:val="13"/>
  </w:num>
  <w:num w:numId="18">
    <w:abstractNumId w:val="10"/>
  </w:num>
  <w:num w:numId="19">
    <w:abstractNumId w:val="1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37"/>
    <w:rsid w:val="001C3039"/>
    <w:rsid w:val="002E5048"/>
    <w:rsid w:val="002F5066"/>
    <w:rsid w:val="0035026C"/>
    <w:rsid w:val="003B73CE"/>
    <w:rsid w:val="0049592F"/>
    <w:rsid w:val="00507602"/>
    <w:rsid w:val="005919F4"/>
    <w:rsid w:val="005A3FAD"/>
    <w:rsid w:val="005C4252"/>
    <w:rsid w:val="00654398"/>
    <w:rsid w:val="0073270B"/>
    <w:rsid w:val="007347F7"/>
    <w:rsid w:val="007A37BA"/>
    <w:rsid w:val="008748CB"/>
    <w:rsid w:val="008C00CD"/>
    <w:rsid w:val="009546B1"/>
    <w:rsid w:val="009731A4"/>
    <w:rsid w:val="0099730A"/>
    <w:rsid w:val="00A03FBC"/>
    <w:rsid w:val="00A45337"/>
    <w:rsid w:val="00A840D3"/>
    <w:rsid w:val="00AA6951"/>
    <w:rsid w:val="00C8255A"/>
    <w:rsid w:val="00CA4545"/>
    <w:rsid w:val="00CF016F"/>
    <w:rsid w:val="00D1625B"/>
    <w:rsid w:val="00DC6447"/>
    <w:rsid w:val="00EF4A9C"/>
    <w:rsid w:val="00FD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45823-2E9C-4BEC-B386-5A5FB2E4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53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3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53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53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inText">
    <w:name w:val="Code in Text"/>
    <w:basedOn w:val="Normal"/>
    <w:link w:val="CodeinTextChar"/>
    <w:qFormat/>
    <w:rsid w:val="009546B1"/>
    <w:pPr>
      <w:jc w:val="both"/>
    </w:pPr>
    <w:rPr>
      <w:rFonts w:ascii="Courier New" w:hAnsi="Courier New" w:cs="Courier New"/>
      <w:sz w:val="20"/>
    </w:rPr>
  </w:style>
  <w:style w:type="character" w:customStyle="1" w:styleId="CodeinTextChar">
    <w:name w:val="Code in Text Char"/>
    <w:basedOn w:val="DefaultParagraphFont"/>
    <w:link w:val="CodeinText"/>
    <w:rsid w:val="009546B1"/>
    <w:rPr>
      <w:rFonts w:ascii="Courier New" w:hAnsi="Courier New" w:cs="Courier New"/>
      <w:sz w:val="20"/>
    </w:rPr>
  </w:style>
  <w:style w:type="paragraph" w:customStyle="1" w:styleId="CodeIndented">
    <w:name w:val="Code Indented"/>
    <w:basedOn w:val="NoSpacing"/>
    <w:link w:val="CodeIndentedChar"/>
    <w:qFormat/>
    <w:rsid w:val="009546B1"/>
    <w:pPr>
      <w:tabs>
        <w:tab w:val="left" w:pos="4860"/>
      </w:tabs>
      <w:ind w:left="5220" w:hanging="4500"/>
    </w:pPr>
    <w:rPr>
      <w:rFonts w:ascii="Courier New" w:hAnsi="Courier New"/>
      <w:sz w:val="18"/>
    </w:rPr>
  </w:style>
  <w:style w:type="character" w:customStyle="1" w:styleId="CodeIndentedChar">
    <w:name w:val="Code Indented Char"/>
    <w:basedOn w:val="DefaultParagraphFont"/>
    <w:link w:val="CodeIndented"/>
    <w:rsid w:val="009546B1"/>
    <w:rPr>
      <w:rFonts w:ascii="Courier New" w:hAnsi="Courier New"/>
      <w:sz w:val="18"/>
    </w:rPr>
  </w:style>
  <w:style w:type="paragraph" w:styleId="NoSpacing">
    <w:name w:val="No Spacing"/>
    <w:uiPriority w:val="1"/>
    <w:qFormat/>
    <w:rsid w:val="009546B1"/>
  </w:style>
  <w:style w:type="paragraph" w:customStyle="1" w:styleId="CodeRed">
    <w:name w:val="Code Red"/>
    <w:basedOn w:val="Normal"/>
    <w:link w:val="CodeRedChar"/>
    <w:qFormat/>
    <w:rsid w:val="009546B1"/>
    <w:pPr>
      <w:jc w:val="both"/>
    </w:pPr>
    <w:rPr>
      <w:rFonts w:ascii="Courier New" w:hAnsi="Courier New" w:cs="Courier New"/>
      <w:color w:val="FF0000"/>
      <w:sz w:val="20"/>
    </w:rPr>
  </w:style>
  <w:style w:type="character" w:customStyle="1" w:styleId="CodeRedChar">
    <w:name w:val="Code Red Char"/>
    <w:basedOn w:val="DefaultParagraphFont"/>
    <w:link w:val="CodeRed"/>
    <w:rsid w:val="009546B1"/>
    <w:rPr>
      <w:rFonts w:ascii="Courier New" w:hAnsi="Courier New" w:cs="Courier New"/>
      <w:color w:val="FF000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453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53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53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4533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A45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2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FF1EAE06.dotm</Template>
  <TotalTime>119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School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Odom, Chris</dc:creator>
  <cp:keywords/>
  <dc:description/>
  <cp:lastModifiedBy>Odom, Chris</cp:lastModifiedBy>
  <cp:revision>18</cp:revision>
  <cp:lastPrinted>2016-07-09T00:49:00Z</cp:lastPrinted>
  <dcterms:created xsi:type="dcterms:W3CDTF">2015-12-01T10:56:00Z</dcterms:created>
  <dcterms:modified xsi:type="dcterms:W3CDTF">2016-07-09T00:50:00Z</dcterms:modified>
</cp:coreProperties>
</file>